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C849B7" w:rsidTr="005A288E">
        <w:tc>
          <w:tcPr>
            <w:tcW w:w="1638" w:type="dxa"/>
            <w:vMerge w:val="restart"/>
            <w:hideMark/>
          </w:tcPr>
          <w:p w:rsidR="00C849B7" w:rsidRDefault="00C849B7" w:rsidP="005A288E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5.35pt;width:67.05pt;height:57.85pt;z-index:-251656704" wrapcoords="-243 0 -243 21319 21600 21319 21600 0 -243 0">
                  <v:imagedata r:id="rId8" o:title="icaologo"/>
                  <w10:wrap type="tight"/>
                </v:shape>
              </w:pict>
            </w:r>
          </w:p>
        </w:tc>
        <w:tc>
          <w:tcPr>
            <w:tcW w:w="4746" w:type="dxa"/>
          </w:tcPr>
          <w:p w:rsidR="00C849B7" w:rsidRDefault="00C849B7" w:rsidP="005A288E"/>
        </w:tc>
        <w:tc>
          <w:tcPr>
            <w:tcW w:w="3192" w:type="dxa"/>
            <w:hideMark/>
          </w:tcPr>
          <w:p w:rsidR="00C849B7" w:rsidRDefault="00C849B7" w:rsidP="005A288E">
            <w:pPr>
              <w:jc w:val="right"/>
            </w:pPr>
            <w:r w:rsidRPr="001E6722">
              <w:rPr>
                <w:noProof/>
                <w:sz w:val="20"/>
                <w:szCs w:val="20"/>
                <w:lang w:val="es-PE"/>
              </w:rPr>
              <w:t>SAM AT</w:t>
            </w:r>
            <w:r>
              <w:rPr>
                <w:noProof/>
                <w:sz w:val="20"/>
                <w:szCs w:val="20"/>
                <w:lang w:val="es-PE"/>
              </w:rPr>
              <w:t>S</w:t>
            </w:r>
            <w:r w:rsidRPr="001E6722">
              <w:rPr>
                <w:noProof/>
                <w:sz w:val="20"/>
                <w:szCs w:val="20"/>
                <w:lang w:val="es-PE"/>
              </w:rPr>
              <w:t>RO/</w:t>
            </w:r>
            <w:r>
              <w:rPr>
                <w:noProof/>
                <w:sz w:val="20"/>
                <w:szCs w:val="20"/>
                <w:lang w:val="es-PE"/>
              </w:rPr>
              <w:t>4</w:t>
            </w:r>
            <w:r w:rsidRPr="001E6722">
              <w:rPr>
                <w:sz w:val="20"/>
                <w:szCs w:val="20"/>
                <w:lang w:val="es-ES_tradnl"/>
              </w:rPr>
              <w:t>-NE/</w:t>
            </w:r>
            <w:r>
              <w:rPr>
                <w:sz w:val="20"/>
                <w:szCs w:val="20"/>
                <w:lang w:val="es-ES_tradnl"/>
              </w:rPr>
              <w:t>**</w:t>
            </w:r>
          </w:p>
        </w:tc>
      </w:tr>
      <w:tr w:rsidR="00C849B7" w:rsidTr="005A288E">
        <w:tc>
          <w:tcPr>
            <w:tcW w:w="0" w:type="auto"/>
            <w:vMerge/>
            <w:vAlign w:val="center"/>
            <w:hideMark/>
          </w:tcPr>
          <w:p w:rsidR="00C849B7" w:rsidRDefault="00C849B7" w:rsidP="005A288E"/>
        </w:tc>
        <w:tc>
          <w:tcPr>
            <w:tcW w:w="4746" w:type="dxa"/>
            <w:hideMark/>
          </w:tcPr>
          <w:p w:rsidR="00C849B7" w:rsidRPr="003E154A" w:rsidRDefault="00C849B7" w:rsidP="005A288E">
            <w:pPr>
              <w:rPr>
                <w:lang w:val="es-PE"/>
              </w:rPr>
            </w:pPr>
            <w:r w:rsidRPr="003E154A">
              <w:rPr>
                <w:i/>
                <w:iCs/>
                <w:lang w:val="es-PE"/>
              </w:rPr>
              <w:t>Organización de Aviación Civil Internacional</w:t>
            </w:r>
          </w:p>
        </w:tc>
        <w:tc>
          <w:tcPr>
            <w:tcW w:w="3192" w:type="dxa"/>
            <w:hideMark/>
          </w:tcPr>
          <w:p w:rsidR="00C849B7" w:rsidRPr="003E154A" w:rsidRDefault="00C849B7" w:rsidP="005A288E">
            <w:pPr>
              <w:jc w:val="right"/>
              <w:rPr>
                <w:lang w:val="es-PE"/>
              </w:rPr>
            </w:pPr>
            <w:r w:rsidRPr="003E154A">
              <w:rPr>
                <w:lang w:val="es-PE"/>
              </w:rPr>
              <w:t>18/05/12</w:t>
            </w:r>
          </w:p>
        </w:tc>
      </w:tr>
      <w:tr w:rsidR="00C849B7" w:rsidTr="005A288E">
        <w:tc>
          <w:tcPr>
            <w:tcW w:w="0" w:type="auto"/>
            <w:vMerge/>
            <w:vAlign w:val="center"/>
            <w:hideMark/>
          </w:tcPr>
          <w:p w:rsidR="00C849B7" w:rsidRDefault="00C849B7" w:rsidP="005A288E"/>
        </w:tc>
        <w:tc>
          <w:tcPr>
            <w:tcW w:w="7938" w:type="dxa"/>
            <w:gridSpan w:val="2"/>
          </w:tcPr>
          <w:p w:rsidR="00C849B7" w:rsidRPr="003E154A" w:rsidRDefault="00C849B7" w:rsidP="005A288E">
            <w:pPr>
              <w:rPr>
                <w:iCs/>
                <w:lang w:val="es-PE"/>
              </w:rPr>
            </w:pPr>
            <w:r w:rsidRPr="001E6722">
              <w:rPr>
                <w:iCs/>
                <w:sz w:val="20"/>
                <w:szCs w:val="20"/>
                <w:lang w:val="es-ES_tradnl"/>
              </w:rPr>
              <w:t>Oficina Regional Sudamericana</w:t>
            </w:r>
          </w:p>
        </w:tc>
      </w:tr>
      <w:tr w:rsidR="00C849B7" w:rsidRPr="003E154A" w:rsidTr="005A288E">
        <w:tc>
          <w:tcPr>
            <w:tcW w:w="0" w:type="auto"/>
            <w:vMerge/>
            <w:vAlign w:val="center"/>
            <w:hideMark/>
          </w:tcPr>
          <w:p w:rsidR="00C849B7" w:rsidRDefault="00C849B7" w:rsidP="005A288E"/>
        </w:tc>
        <w:tc>
          <w:tcPr>
            <w:tcW w:w="7938" w:type="dxa"/>
            <w:gridSpan w:val="2"/>
            <w:hideMark/>
          </w:tcPr>
          <w:p w:rsidR="00C849B7" w:rsidRPr="003E154A" w:rsidRDefault="00C849B7" w:rsidP="00C849B7">
            <w:pPr>
              <w:ind w:right="1422"/>
              <w:rPr>
                <w:b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Cuarto</w:t>
            </w:r>
            <w:r w:rsidRPr="001E6722">
              <w:rPr>
                <w:b/>
                <w:sz w:val="20"/>
                <w:szCs w:val="20"/>
                <w:lang w:val="es-PE"/>
              </w:rPr>
              <w:t xml:space="preserve"> Taller/Reunión para la Optimización de la Red de Rutas ATS de la Región SAM (SAM ATSRO/</w:t>
            </w:r>
            <w:r>
              <w:rPr>
                <w:b/>
                <w:sz w:val="20"/>
                <w:szCs w:val="20"/>
                <w:lang w:val="es-PE"/>
              </w:rPr>
              <w:t>4</w:t>
            </w:r>
            <w:r w:rsidRPr="001E6722">
              <w:rPr>
                <w:b/>
                <w:sz w:val="20"/>
                <w:szCs w:val="20"/>
                <w:lang w:val="es-PE"/>
              </w:rPr>
              <w:t>) – Proyecto Regional RLA/06/901</w:t>
            </w:r>
          </w:p>
        </w:tc>
      </w:tr>
      <w:tr w:rsidR="00C849B7" w:rsidRPr="00C849B7" w:rsidTr="005A288E">
        <w:tc>
          <w:tcPr>
            <w:tcW w:w="0" w:type="auto"/>
            <w:vMerge/>
            <w:vAlign w:val="center"/>
            <w:hideMark/>
          </w:tcPr>
          <w:p w:rsidR="00C849B7" w:rsidRDefault="00C849B7" w:rsidP="005A288E"/>
        </w:tc>
        <w:tc>
          <w:tcPr>
            <w:tcW w:w="7938" w:type="dxa"/>
            <w:gridSpan w:val="2"/>
            <w:hideMark/>
          </w:tcPr>
          <w:p w:rsidR="00C849B7" w:rsidRPr="003E154A" w:rsidRDefault="00C849B7" w:rsidP="005A288E">
            <w:pPr>
              <w:rPr>
                <w:lang w:val="es-PE"/>
              </w:rPr>
            </w:pPr>
            <w:r w:rsidRPr="001E6722">
              <w:rPr>
                <w:sz w:val="20"/>
                <w:szCs w:val="20"/>
                <w:lang w:val="es-PE"/>
              </w:rPr>
              <w:t xml:space="preserve">Lima, Perú, </w:t>
            </w:r>
            <w:r>
              <w:rPr>
                <w:sz w:val="20"/>
                <w:szCs w:val="20"/>
                <w:lang w:val="es-PE"/>
              </w:rPr>
              <w:t>2</w:t>
            </w:r>
            <w:r w:rsidRPr="001E6722">
              <w:rPr>
                <w:sz w:val="20"/>
                <w:szCs w:val="20"/>
                <w:lang w:val="es-PE"/>
              </w:rPr>
              <w:t xml:space="preserve"> al </w:t>
            </w:r>
            <w:r>
              <w:rPr>
                <w:sz w:val="20"/>
                <w:szCs w:val="20"/>
                <w:lang w:val="es-PE"/>
              </w:rPr>
              <w:t>6</w:t>
            </w:r>
            <w:r w:rsidRPr="001E6722">
              <w:rPr>
                <w:sz w:val="20"/>
                <w:szCs w:val="20"/>
                <w:lang w:val="es-PE"/>
              </w:rPr>
              <w:t xml:space="preserve"> de Julio de 201</w:t>
            </w:r>
            <w:r>
              <w:rPr>
                <w:sz w:val="20"/>
                <w:szCs w:val="20"/>
                <w:lang w:val="es-PE"/>
              </w:rPr>
              <w:t>2</w:t>
            </w:r>
          </w:p>
        </w:tc>
      </w:tr>
      <w:tr w:rsidR="00C849B7" w:rsidRPr="00C849B7" w:rsidTr="00C849B7">
        <w:trPr>
          <w:trHeight w:val="60"/>
        </w:trPr>
        <w:tc>
          <w:tcPr>
            <w:tcW w:w="16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49B7" w:rsidRPr="00C849B7" w:rsidRDefault="00C849B7" w:rsidP="005A288E">
            <w:pPr>
              <w:rPr>
                <w:sz w:val="10"/>
                <w:lang w:val="es-PE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49B7" w:rsidRPr="00C849B7" w:rsidRDefault="00C849B7" w:rsidP="005A288E">
            <w:pPr>
              <w:rPr>
                <w:sz w:val="10"/>
                <w:lang w:val="es-PE"/>
              </w:rPr>
            </w:pPr>
          </w:p>
        </w:tc>
      </w:tr>
    </w:tbl>
    <w:p w:rsidR="00C849B7" w:rsidRPr="00C849B7" w:rsidRDefault="00C849B7" w:rsidP="00C849B7">
      <w:pPr>
        <w:rPr>
          <w:lang w:val="es-PE"/>
        </w:rPr>
      </w:pPr>
    </w:p>
    <w:bookmarkEnd w:id="0"/>
    <w:p w:rsidR="009C3D7F" w:rsidRPr="001E6722" w:rsidRDefault="009C3D7F" w:rsidP="009C3D7F">
      <w:pPr>
        <w:jc w:val="center"/>
        <w:rPr>
          <w:lang w:val="es-PE"/>
        </w:rPr>
      </w:pPr>
    </w:p>
    <w:p w:rsidR="00C0559B" w:rsidRDefault="00C0559B" w:rsidP="00C0559B">
      <w:pPr>
        <w:jc w:val="both"/>
        <w:rPr>
          <w:b/>
          <w:lang w:val="es-ES"/>
        </w:rPr>
      </w:pPr>
      <w:r w:rsidRPr="00C0559B">
        <w:rPr>
          <w:b/>
          <w:highlight w:val="yellow"/>
          <w:lang w:val="es-ES"/>
        </w:rPr>
        <w:t>Elegir un asunto:</w:t>
      </w:r>
    </w:p>
    <w:p w:rsidR="00C0559B" w:rsidRDefault="00C0559B" w:rsidP="00C0559B">
      <w:pPr>
        <w:jc w:val="both"/>
        <w:rPr>
          <w:b/>
          <w:lang w:val="es-ES"/>
        </w:rPr>
      </w:pPr>
    </w:p>
    <w:p w:rsidR="00C0559B" w:rsidRPr="00241415" w:rsidRDefault="00C0559B" w:rsidP="00C0559B">
      <w:pPr>
        <w:jc w:val="both"/>
        <w:rPr>
          <w:b/>
          <w:lang w:val="es-ES"/>
        </w:rPr>
      </w:pPr>
      <w:r w:rsidRPr="00241415">
        <w:rPr>
          <w:b/>
          <w:lang w:val="es-ES"/>
        </w:rPr>
        <w:t>Cuestión 1 del</w:t>
      </w:r>
    </w:p>
    <w:p w:rsidR="00C0559B" w:rsidRDefault="00C0559B" w:rsidP="00C0559B">
      <w:pPr>
        <w:tabs>
          <w:tab w:val="left" w:pos="2200"/>
        </w:tabs>
        <w:ind w:left="2200" w:hanging="2200"/>
        <w:jc w:val="both"/>
        <w:rPr>
          <w:lang w:val="es-ES"/>
        </w:rPr>
      </w:pPr>
      <w:r w:rsidRPr="00241415">
        <w:rPr>
          <w:b/>
          <w:lang w:val="es-ES"/>
        </w:rPr>
        <w:t>Orden del Día:</w:t>
      </w:r>
      <w:r>
        <w:rPr>
          <w:lang w:val="es-ES"/>
        </w:rPr>
        <w:tab/>
      </w:r>
      <w:r w:rsidRPr="00241415">
        <w:rPr>
          <w:b/>
          <w:lang w:val="es-ES"/>
        </w:rPr>
        <w:t>Revisión del Programa de Optimización de la Red de Rutas ATS de la Región Sudamericana de la OACI</w:t>
      </w:r>
    </w:p>
    <w:p w:rsidR="00C0559B" w:rsidRDefault="00C0559B" w:rsidP="00C0559B">
      <w:pPr>
        <w:tabs>
          <w:tab w:val="left" w:pos="2200"/>
        </w:tabs>
        <w:ind w:left="2200" w:hanging="2200"/>
        <w:jc w:val="both"/>
        <w:rPr>
          <w:lang w:val="es-ES"/>
        </w:rPr>
      </w:pPr>
    </w:p>
    <w:p w:rsidR="00C0559B" w:rsidRPr="00241415" w:rsidRDefault="00C0559B" w:rsidP="00C0559B">
      <w:pPr>
        <w:jc w:val="both"/>
        <w:rPr>
          <w:b/>
          <w:lang w:val="es-ES"/>
        </w:rPr>
      </w:pPr>
      <w:r w:rsidRPr="00241415">
        <w:rPr>
          <w:b/>
          <w:lang w:val="es-ES"/>
        </w:rPr>
        <w:t>Cuestión 2 del</w:t>
      </w:r>
    </w:p>
    <w:p w:rsidR="00C0559B" w:rsidRDefault="00C0559B" w:rsidP="00C0559B">
      <w:pPr>
        <w:tabs>
          <w:tab w:val="left" w:pos="2200"/>
        </w:tabs>
        <w:ind w:left="2200" w:hanging="2200"/>
        <w:jc w:val="both"/>
        <w:rPr>
          <w:lang w:val="es-ES"/>
        </w:rPr>
      </w:pPr>
      <w:r w:rsidRPr="00241415">
        <w:rPr>
          <w:b/>
          <w:lang w:val="es-ES"/>
        </w:rPr>
        <w:t>Orden del Día:</w:t>
      </w:r>
      <w:r w:rsidRPr="00241415">
        <w:rPr>
          <w:b/>
          <w:lang w:val="es-ES"/>
        </w:rPr>
        <w:tab/>
        <w:t xml:space="preserve">Análisis de la </w:t>
      </w:r>
      <w:r>
        <w:rPr>
          <w:b/>
          <w:lang w:val="es-ES"/>
        </w:rPr>
        <w:t xml:space="preserve">Versión </w:t>
      </w:r>
      <w:r w:rsidR="00977C09">
        <w:rPr>
          <w:b/>
          <w:lang w:val="es-ES"/>
        </w:rPr>
        <w:t>0</w:t>
      </w:r>
      <w:r>
        <w:rPr>
          <w:b/>
          <w:lang w:val="es-ES"/>
        </w:rPr>
        <w:t>2</w:t>
      </w:r>
      <w:r w:rsidRPr="00241415">
        <w:rPr>
          <w:b/>
          <w:lang w:val="es-ES"/>
        </w:rPr>
        <w:t xml:space="preserve"> de la </w:t>
      </w:r>
      <w:r w:rsidR="00977C09" w:rsidRPr="00241415">
        <w:rPr>
          <w:b/>
          <w:lang w:val="es-ES"/>
        </w:rPr>
        <w:t xml:space="preserve">Red </w:t>
      </w:r>
      <w:r w:rsidRPr="00241415">
        <w:rPr>
          <w:b/>
          <w:lang w:val="es-ES"/>
        </w:rPr>
        <w:t xml:space="preserve">de </w:t>
      </w:r>
      <w:r w:rsidR="00977C09" w:rsidRPr="00241415">
        <w:rPr>
          <w:b/>
          <w:lang w:val="es-ES"/>
        </w:rPr>
        <w:t xml:space="preserve">Rutas </w:t>
      </w:r>
      <w:r w:rsidRPr="00241415">
        <w:rPr>
          <w:b/>
          <w:lang w:val="es-ES"/>
        </w:rPr>
        <w:t>ATS SAM</w:t>
      </w:r>
    </w:p>
    <w:p w:rsidR="00C0559B" w:rsidRDefault="00C0559B" w:rsidP="00C0559B">
      <w:pPr>
        <w:jc w:val="both"/>
        <w:rPr>
          <w:lang w:val="es-ES"/>
        </w:rPr>
      </w:pPr>
    </w:p>
    <w:p w:rsidR="00C0559B" w:rsidRPr="00241415" w:rsidRDefault="00C0559B" w:rsidP="00C0559B">
      <w:pPr>
        <w:jc w:val="both"/>
        <w:rPr>
          <w:b/>
          <w:lang w:val="es-ES"/>
        </w:rPr>
      </w:pPr>
      <w:r w:rsidRPr="00241415">
        <w:rPr>
          <w:b/>
          <w:lang w:val="es-ES"/>
        </w:rPr>
        <w:t>Cuestión 3 del</w:t>
      </w:r>
    </w:p>
    <w:p w:rsidR="00C0559B" w:rsidRDefault="00C0559B" w:rsidP="00C0559B">
      <w:pPr>
        <w:tabs>
          <w:tab w:val="left" w:pos="2200"/>
        </w:tabs>
        <w:ind w:left="2200" w:hanging="2200"/>
        <w:jc w:val="both"/>
        <w:rPr>
          <w:lang w:val="es-ES"/>
        </w:rPr>
      </w:pPr>
      <w:r w:rsidRPr="00241415">
        <w:rPr>
          <w:b/>
          <w:lang w:val="es-ES"/>
        </w:rPr>
        <w:t>Orden del Día:</w:t>
      </w:r>
      <w:r w:rsidRPr="00241415">
        <w:rPr>
          <w:b/>
          <w:lang w:val="es-ES"/>
        </w:rPr>
        <w:tab/>
        <w:t>Otros Asuntos</w:t>
      </w:r>
    </w:p>
    <w:p w:rsidR="009C3D7F" w:rsidRDefault="009C3D7F" w:rsidP="009C3D7F">
      <w:pPr>
        <w:rPr>
          <w:b/>
          <w:bCs/>
          <w:lang w:val="es-ES"/>
        </w:rPr>
      </w:pPr>
    </w:p>
    <w:p w:rsidR="00C0559B" w:rsidRDefault="00C0559B" w:rsidP="00C0559B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TÍTULO DE LA NOTA</w:t>
      </w:r>
    </w:p>
    <w:p w:rsidR="00C0559B" w:rsidRPr="00C0559B" w:rsidRDefault="00C0559B" w:rsidP="00C0559B">
      <w:pPr>
        <w:jc w:val="center"/>
        <w:rPr>
          <w:b/>
          <w:bCs/>
          <w:lang w:val="es-ES"/>
        </w:rPr>
      </w:pPr>
    </w:p>
    <w:p w:rsidR="009C3D7F" w:rsidRPr="00BA2521" w:rsidRDefault="009C3D7F" w:rsidP="00C0559B">
      <w:pPr>
        <w:jc w:val="center"/>
        <w:rPr>
          <w:lang w:val="es-PE"/>
        </w:rPr>
      </w:pPr>
      <w:r w:rsidRPr="00BA2521">
        <w:rPr>
          <w:lang w:val="es-PE"/>
        </w:rPr>
        <w:t xml:space="preserve">(Presentada </w:t>
      </w:r>
      <w:proofErr w:type="gramStart"/>
      <w:r w:rsidRPr="00BA2521">
        <w:rPr>
          <w:lang w:val="es-PE"/>
        </w:rPr>
        <w:t xml:space="preserve">por </w:t>
      </w:r>
      <w:r w:rsidR="00C0559B">
        <w:rPr>
          <w:lang w:val="es-PE"/>
        </w:rPr>
        <w:t>…</w:t>
      </w:r>
      <w:r>
        <w:rPr>
          <w:lang w:val="es-PE"/>
        </w:rPr>
        <w:t>)</w:t>
      </w:r>
      <w:proofErr w:type="gramEnd"/>
    </w:p>
    <w:p w:rsidR="009C3D7F" w:rsidRPr="00BA2521" w:rsidRDefault="009C3D7F" w:rsidP="009C3D7F">
      <w:pPr>
        <w:jc w:val="center"/>
        <w:rPr>
          <w:lang w:val="es-PE"/>
        </w:rPr>
      </w:pPr>
    </w:p>
    <w:tbl>
      <w:tblPr>
        <w:tblW w:w="0" w:type="auto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3909"/>
      </w:tblGrid>
      <w:tr w:rsidR="009C3D7F" w:rsidRPr="00C849B7" w:rsidTr="001E6722">
        <w:trPr>
          <w:trHeight w:val="1520"/>
          <w:jc w:val="center"/>
        </w:trPr>
        <w:tc>
          <w:tcPr>
            <w:tcW w:w="7818" w:type="dxa"/>
            <w:gridSpan w:val="2"/>
          </w:tcPr>
          <w:p w:rsidR="009C3D7F" w:rsidRPr="004205A9" w:rsidRDefault="009C3D7F" w:rsidP="001E6722">
            <w:pPr>
              <w:ind w:right="381"/>
              <w:jc w:val="center"/>
              <w:rPr>
                <w:lang w:val="es-PE"/>
              </w:rPr>
            </w:pPr>
            <w:r w:rsidRPr="004205A9">
              <w:rPr>
                <w:b/>
                <w:bCs/>
                <w:lang w:val="es-PE"/>
              </w:rPr>
              <w:t>Resumen</w:t>
            </w:r>
          </w:p>
          <w:p w:rsidR="009C3D7F" w:rsidRPr="004205A9" w:rsidRDefault="009C3D7F" w:rsidP="001E6722">
            <w:pPr>
              <w:ind w:right="381"/>
              <w:jc w:val="both"/>
              <w:rPr>
                <w:lang w:val="es-MX"/>
              </w:rPr>
            </w:pPr>
          </w:p>
          <w:p w:rsidR="009C3D7F" w:rsidRPr="004205A9" w:rsidRDefault="009C3D7F" w:rsidP="001E6722">
            <w:pPr>
              <w:ind w:right="381" w:firstLine="201"/>
              <w:jc w:val="both"/>
              <w:rPr>
                <w:lang w:val="es-MX"/>
              </w:rPr>
            </w:pPr>
            <w:r w:rsidRPr="004205A9">
              <w:rPr>
                <w:lang w:val="es-MX"/>
              </w:rPr>
              <w:t>En esta Nota de Estudio se presenta información sobre</w:t>
            </w:r>
          </w:p>
          <w:p w:rsidR="009C3D7F" w:rsidRPr="004205A9" w:rsidRDefault="009C3D7F" w:rsidP="001E6722">
            <w:pPr>
              <w:ind w:right="381"/>
              <w:jc w:val="both"/>
              <w:rPr>
                <w:lang w:val="es-MX"/>
              </w:rPr>
            </w:pPr>
          </w:p>
        </w:tc>
      </w:tr>
      <w:tr w:rsidR="009C3D7F" w:rsidRPr="00C849B7" w:rsidTr="001E6722">
        <w:trPr>
          <w:jc w:val="center"/>
        </w:trPr>
        <w:tc>
          <w:tcPr>
            <w:tcW w:w="7818" w:type="dxa"/>
            <w:gridSpan w:val="2"/>
          </w:tcPr>
          <w:p w:rsidR="009C3D7F" w:rsidRPr="004205A9" w:rsidRDefault="009C3D7F" w:rsidP="001E6722">
            <w:pPr>
              <w:ind w:right="381"/>
              <w:jc w:val="both"/>
              <w:rPr>
                <w:b/>
                <w:bCs/>
                <w:lang w:val="es-PE"/>
              </w:rPr>
            </w:pPr>
            <w:r w:rsidRPr="004205A9">
              <w:rPr>
                <w:b/>
                <w:bCs/>
                <w:lang w:val="es-PE"/>
              </w:rPr>
              <w:t>Referencias:</w:t>
            </w:r>
          </w:p>
          <w:p w:rsidR="009C3D7F" w:rsidRPr="004205A9" w:rsidRDefault="009C3D7F" w:rsidP="001E6722">
            <w:pPr>
              <w:ind w:right="381"/>
              <w:jc w:val="both"/>
              <w:rPr>
                <w:b/>
                <w:bCs/>
                <w:lang w:val="es-PE"/>
              </w:rPr>
            </w:pP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PE"/>
              </w:rPr>
            </w:pPr>
            <w:r w:rsidRPr="004205A9">
              <w:rPr>
                <w:lang w:val="es-ES_tradnl"/>
              </w:rPr>
              <w:t>Anexo</w:t>
            </w:r>
            <w:r w:rsidRPr="004205A9">
              <w:rPr>
                <w:lang w:val="es-PE"/>
              </w:rPr>
              <w:t xml:space="preserve"> 11 al Convenio de la OACI.</w:t>
            </w: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MX"/>
              </w:rPr>
            </w:pPr>
            <w:r w:rsidRPr="004205A9">
              <w:rPr>
                <w:lang w:val="es-ES_tradnl"/>
              </w:rPr>
              <w:t>Documento</w:t>
            </w:r>
            <w:r w:rsidRPr="004205A9">
              <w:rPr>
                <w:lang w:val="es-MX"/>
              </w:rPr>
              <w:t xml:space="preserve"> 4444 ATM, Procedimientos para los Servicios de Navegación Aérea.</w:t>
            </w: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PE"/>
              </w:rPr>
            </w:pPr>
            <w:r w:rsidRPr="004205A9">
              <w:rPr>
                <w:lang w:val="es-ES_tradnl"/>
              </w:rPr>
              <w:t>Doc</w:t>
            </w:r>
            <w:r w:rsidRPr="004205A9">
              <w:rPr>
                <w:lang w:val="es-MX"/>
              </w:rPr>
              <w:t>. 9426, Manual de Planificación de los Servicios de Tránsito Aéreo.</w:t>
            </w: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ES_tradnl"/>
              </w:rPr>
            </w:pPr>
            <w:r w:rsidRPr="004205A9">
              <w:rPr>
                <w:lang w:val="es-ES_tradnl"/>
              </w:rPr>
              <w:t xml:space="preserve">GREPECAS 14 - Conclusión 14/149 </w:t>
            </w: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PE"/>
              </w:rPr>
            </w:pPr>
            <w:r w:rsidRPr="004205A9">
              <w:rPr>
                <w:lang w:val="es-ES_tradnl"/>
              </w:rPr>
              <w:t>Informe de la Reunión SAMIG/4</w:t>
            </w:r>
          </w:p>
          <w:p w:rsidR="009C3D7F" w:rsidRPr="004205A9" w:rsidRDefault="009C3D7F" w:rsidP="001E6722">
            <w:pPr>
              <w:widowControl w:val="0"/>
              <w:autoSpaceDE w:val="0"/>
              <w:autoSpaceDN w:val="0"/>
              <w:adjustRightInd w:val="0"/>
              <w:ind w:left="21" w:right="381"/>
              <w:jc w:val="both"/>
              <w:rPr>
                <w:lang w:val="es-PE"/>
              </w:rPr>
            </w:pPr>
          </w:p>
        </w:tc>
      </w:tr>
      <w:tr w:rsidR="009C3D7F" w:rsidRPr="00C849B7" w:rsidTr="001E6722">
        <w:trPr>
          <w:jc w:val="center"/>
        </w:trPr>
        <w:tc>
          <w:tcPr>
            <w:tcW w:w="3909" w:type="dxa"/>
          </w:tcPr>
          <w:p w:rsidR="009C3D7F" w:rsidRDefault="009C3D7F" w:rsidP="001E6722">
            <w:pPr>
              <w:ind w:right="381"/>
              <w:jc w:val="both"/>
              <w:rPr>
                <w:b/>
                <w:bCs/>
                <w:lang w:val="es-PE"/>
              </w:rPr>
            </w:pPr>
            <w:r w:rsidRPr="005B4EA2">
              <w:rPr>
                <w:b/>
                <w:bCs/>
                <w:lang w:val="es-PE"/>
              </w:rPr>
              <w:t>Objetivos estratégicos de la OACI:</w:t>
            </w:r>
          </w:p>
          <w:p w:rsidR="009C3D7F" w:rsidRPr="005B4EA2" w:rsidRDefault="009C3D7F" w:rsidP="001E6722">
            <w:pPr>
              <w:ind w:right="381"/>
              <w:jc w:val="both"/>
              <w:rPr>
                <w:b/>
                <w:bCs/>
                <w:lang w:val="es-PE"/>
              </w:rPr>
            </w:pPr>
          </w:p>
        </w:tc>
        <w:tc>
          <w:tcPr>
            <w:tcW w:w="3909" w:type="dxa"/>
          </w:tcPr>
          <w:p w:rsidR="009C3D7F" w:rsidRPr="00C0559B" w:rsidRDefault="00C0559B" w:rsidP="00C0559B">
            <w:pPr>
              <w:tabs>
                <w:tab w:val="left" w:pos="432"/>
              </w:tabs>
              <w:ind w:right="381"/>
              <w:jc w:val="both"/>
              <w:rPr>
                <w:b/>
                <w:bCs/>
                <w:i/>
                <w:iCs/>
                <w:lang w:val="es-PE"/>
              </w:rPr>
            </w:pPr>
            <w:r>
              <w:rPr>
                <w:b/>
                <w:bCs/>
                <w:i/>
                <w:iCs/>
                <w:lang w:val="es-PE"/>
              </w:rPr>
              <w:t>A -</w:t>
            </w:r>
            <w:r w:rsidRPr="00C0559B">
              <w:rPr>
                <w:b/>
                <w:bCs/>
                <w:i/>
                <w:iCs/>
                <w:lang w:val="es-PE"/>
              </w:rPr>
              <w:t>Seguridad Operacional</w:t>
            </w:r>
          </w:p>
          <w:p w:rsidR="00C0559B" w:rsidRPr="00C0559B" w:rsidRDefault="00C0559B" w:rsidP="00C0559B">
            <w:pPr>
              <w:tabs>
                <w:tab w:val="left" w:pos="432"/>
              </w:tabs>
              <w:ind w:right="381"/>
              <w:jc w:val="both"/>
              <w:rPr>
                <w:b/>
                <w:bCs/>
                <w:i/>
                <w:iCs/>
                <w:lang w:val="es-PE"/>
              </w:rPr>
            </w:pPr>
            <w:r>
              <w:rPr>
                <w:b/>
                <w:bCs/>
                <w:i/>
                <w:iCs/>
                <w:lang w:val="es-PE"/>
              </w:rPr>
              <w:t xml:space="preserve">B - </w:t>
            </w:r>
            <w:r w:rsidRPr="00C0559B">
              <w:rPr>
                <w:b/>
                <w:bCs/>
                <w:i/>
                <w:iCs/>
                <w:lang w:val="es-PE"/>
              </w:rPr>
              <w:t>Seguridad de la aviación</w:t>
            </w:r>
          </w:p>
          <w:p w:rsidR="00C0559B" w:rsidRPr="004205A9" w:rsidRDefault="00C0559B" w:rsidP="00C0559B">
            <w:pPr>
              <w:tabs>
                <w:tab w:val="left" w:pos="432"/>
              </w:tabs>
              <w:ind w:right="381"/>
              <w:jc w:val="both"/>
              <w:rPr>
                <w:b/>
                <w:bCs/>
                <w:lang w:val="es-PE"/>
              </w:rPr>
            </w:pPr>
            <w:r>
              <w:rPr>
                <w:b/>
                <w:bCs/>
                <w:i/>
                <w:iCs/>
                <w:lang w:val="es-PE"/>
              </w:rPr>
              <w:t xml:space="preserve">C - </w:t>
            </w:r>
            <w:r w:rsidRPr="00C0559B">
              <w:rPr>
                <w:b/>
                <w:bCs/>
                <w:i/>
                <w:iCs/>
                <w:lang w:val="es-PE"/>
              </w:rPr>
              <w:t>Protección del medio ambiente y desarrollo sostenible del transporte aéreo</w:t>
            </w:r>
          </w:p>
        </w:tc>
      </w:tr>
    </w:tbl>
    <w:p w:rsidR="009C3D7F" w:rsidRDefault="009C3D7F" w:rsidP="009C3D7F">
      <w:pPr>
        <w:jc w:val="center"/>
        <w:rPr>
          <w:lang w:val="es-PE"/>
        </w:rPr>
      </w:pPr>
    </w:p>
    <w:p w:rsidR="009C3D7F" w:rsidRPr="00BA2521" w:rsidRDefault="009C3D7F" w:rsidP="009C3D7F">
      <w:pPr>
        <w:jc w:val="both"/>
        <w:rPr>
          <w:lang w:val="es-PE"/>
        </w:rPr>
      </w:pPr>
    </w:p>
    <w:p w:rsidR="009C3D7F" w:rsidRPr="00BE0F33" w:rsidRDefault="009C3D7F" w:rsidP="009C3D7F">
      <w:pPr>
        <w:widowControl w:val="0"/>
        <w:numPr>
          <w:ilvl w:val="0"/>
          <w:numId w:val="6"/>
        </w:numPr>
        <w:tabs>
          <w:tab w:val="clear" w:pos="1440"/>
          <w:tab w:val="left" w:pos="1430"/>
          <w:tab w:val="left" w:pos="6030"/>
        </w:tabs>
        <w:autoSpaceDE w:val="0"/>
        <w:autoSpaceDN w:val="0"/>
        <w:adjustRightInd w:val="0"/>
        <w:rPr>
          <w:rFonts w:cs="Times New Roman"/>
          <w:bCs/>
          <w:spacing w:val="-2"/>
          <w:kern w:val="1"/>
          <w:lang w:val="es-PE"/>
        </w:rPr>
      </w:pPr>
      <w:r w:rsidRPr="00BE0F33">
        <w:rPr>
          <w:rFonts w:cs="Times New Roman"/>
          <w:b/>
          <w:spacing w:val="-2"/>
          <w:kern w:val="1"/>
          <w:lang w:val="es-PE"/>
        </w:rPr>
        <w:t>Antecedentes</w:t>
      </w:r>
    </w:p>
    <w:p w:rsidR="009C3D7F" w:rsidRPr="00BE0F33" w:rsidRDefault="009C3D7F" w:rsidP="009C3D7F">
      <w:pPr>
        <w:widowControl w:val="0"/>
        <w:tabs>
          <w:tab w:val="left" w:pos="6030"/>
        </w:tabs>
        <w:autoSpaceDE w:val="0"/>
        <w:autoSpaceDN w:val="0"/>
        <w:adjustRightInd w:val="0"/>
        <w:rPr>
          <w:rFonts w:cs="Times New Roman"/>
          <w:b/>
          <w:spacing w:val="-2"/>
          <w:kern w:val="1"/>
          <w:lang w:val="es-PE"/>
        </w:rPr>
      </w:pPr>
    </w:p>
    <w:p w:rsidR="00BE0F33" w:rsidRPr="00BE0F33" w:rsidRDefault="00BE0F33" w:rsidP="00BE0F33">
      <w:pPr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cs="Times New Roman"/>
          <w:iCs/>
          <w:lang w:val="es-PE"/>
        </w:rPr>
      </w:pPr>
      <w:r w:rsidRPr="00BE0F33">
        <w:rPr>
          <w:rFonts w:cs="Times New Roman"/>
          <w:color w:val="000000"/>
          <w:lang w:val="es-PE"/>
        </w:rPr>
        <w:t>.</w:t>
      </w:r>
    </w:p>
    <w:p w:rsidR="00BE0F33" w:rsidRPr="00BE0F33" w:rsidRDefault="00BE0F33" w:rsidP="00BE0F33">
      <w:pPr>
        <w:autoSpaceDE w:val="0"/>
        <w:autoSpaceDN w:val="0"/>
        <w:adjustRightInd w:val="0"/>
        <w:jc w:val="both"/>
        <w:rPr>
          <w:rFonts w:cs="Times New Roman"/>
          <w:iCs/>
          <w:lang w:val="es-PE"/>
        </w:rPr>
      </w:pPr>
    </w:p>
    <w:p w:rsidR="009C3D7F" w:rsidRPr="00BE0F33" w:rsidRDefault="009C3D7F" w:rsidP="009C3D7F">
      <w:pPr>
        <w:widowControl w:val="0"/>
        <w:numPr>
          <w:ilvl w:val="0"/>
          <w:numId w:val="6"/>
        </w:numPr>
        <w:tabs>
          <w:tab w:val="clear" w:pos="1440"/>
          <w:tab w:val="left" w:pos="1430"/>
          <w:tab w:val="left" w:pos="6030"/>
        </w:tabs>
        <w:autoSpaceDE w:val="0"/>
        <w:autoSpaceDN w:val="0"/>
        <w:adjustRightInd w:val="0"/>
        <w:ind w:left="0" w:firstLine="0"/>
        <w:rPr>
          <w:rFonts w:cs="Times New Roman"/>
          <w:lang w:val="es-PE"/>
        </w:rPr>
      </w:pPr>
      <w:r w:rsidRPr="00BE0F33">
        <w:rPr>
          <w:rFonts w:cs="Times New Roman"/>
          <w:b/>
          <w:bCs/>
          <w:lang w:val="es-PE"/>
        </w:rPr>
        <w:t>Análisis</w:t>
      </w:r>
    </w:p>
    <w:p w:rsidR="00BE0F33" w:rsidRDefault="00BE0F33" w:rsidP="00BE0F3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/>
        <w:rPr>
          <w:rFonts w:cs="Times New Roman"/>
          <w:b/>
          <w:bCs/>
          <w:iCs/>
          <w:lang w:val="es-PE"/>
        </w:rPr>
      </w:pPr>
    </w:p>
    <w:p w:rsidR="00C0559B" w:rsidRPr="004E789A" w:rsidRDefault="00BE0F33" w:rsidP="00C0559B">
      <w:pPr>
        <w:widowControl w:val="0"/>
        <w:numPr>
          <w:ilvl w:val="1"/>
          <w:numId w:val="6"/>
        </w:numPr>
        <w:tabs>
          <w:tab w:val="left" w:pos="603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lang w:val="es-PE"/>
        </w:rPr>
      </w:pPr>
      <w:r w:rsidRPr="00BE0F33">
        <w:rPr>
          <w:rFonts w:cs="Times New Roman"/>
          <w:lang w:val="es-PE"/>
        </w:rPr>
        <w:lastRenderedPageBreak/>
        <w:t>Tal</w:t>
      </w:r>
    </w:p>
    <w:p w:rsidR="00265B1B" w:rsidRPr="008166E6" w:rsidRDefault="00265B1B" w:rsidP="00C0559B">
      <w:pPr>
        <w:widowControl w:val="0"/>
        <w:tabs>
          <w:tab w:val="left" w:pos="6030"/>
        </w:tabs>
        <w:autoSpaceDE w:val="0"/>
        <w:autoSpaceDN w:val="0"/>
        <w:adjustRightInd w:val="0"/>
        <w:jc w:val="both"/>
        <w:rPr>
          <w:rFonts w:cs="Times New Roman"/>
          <w:lang w:val="es-PE"/>
        </w:rPr>
      </w:pPr>
    </w:p>
    <w:p w:rsidR="008166E6" w:rsidRPr="004E789A" w:rsidRDefault="008166E6" w:rsidP="008166E6">
      <w:pPr>
        <w:widowControl w:val="0"/>
        <w:tabs>
          <w:tab w:val="left" w:pos="6030"/>
        </w:tabs>
        <w:autoSpaceDE w:val="0"/>
        <w:autoSpaceDN w:val="0"/>
        <w:adjustRightInd w:val="0"/>
        <w:jc w:val="both"/>
        <w:rPr>
          <w:rFonts w:cs="Times New Roman"/>
          <w:lang w:val="es-PE"/>
        </w:rPr>
      </w:pPr>
    </w:p>
    <w:p w:rsidR="008166E6" w:rsidRPr="00C0559B" w:rsidRDefault="004E789A" w:rsidP="00C0559B">
      <w:pPr>
        <w:pStyle w:val="ListParagraph"/>
        <w:numPr>
          <w:ilvl w:val="1"/>
          <w:numId w:val="6"/>
        </w:numPr>
        <w:tabs>
          <w:tab w:val="clear" w:pos="1440"/>
          <w:tab w:val="num" w:pos="0"/>
          <w:tab w:val="left" w:pos="1560"/>
          <w:tab w:val="left" w:pos="6030"/>
        </w:tabs>
        <w:ind w:left="0" w:firstLine="0"/>
        <w:jc w:val="both"/>
        <w:rPr>
          <w:rFonts w:cs="Times New Roman"/>
          <w:bCs/>
          <w:sz w:val="20"/>
          <w:szCs w:val="20"/>
          <w:lang w:val="es-PE"/>
        </w:rPr>
      </w:pPr>
      <w:r w:rsidRPr="004E789A">
        <w:rPr>
          <w:rFonts w:cs="Times New Roman"/>
          <w:lang w:val="es-PE"/>
        </w:rPr>
        <w:t xml:space="preserve">Por lo tanto los planificadores deberían </w:t>
      </w:r>
      <w:r>
        <w:rPr>
          <w:rFonts w:cs="Times New Roman"/>
          <w:lang w:val="es-PE"/>
        </w:rPr>
        <w:t>e</w:t>
      </w:r>
      <w:r w:rsidRPr="004E789A">
        <w:rPr>
          <w:rFonts w:cs="Times New Roman"/>
          <w:lang w:val="es-PE"/>
        </w:rPr>
        <w:t xml:space="preserve">vitar la tendencia de crear un espacio aéreo “independiente” de </w:t>
      </w:r>
    </w:p>
    <w:p w:rsidR="00C0559B" w:rsidRPr="00384D5E" w:rsidRDefault="00C0559B" w:rsidP="00C0559B">
      <w:pPr>
        <w:pStyle w:val="ListParagraph"/>
        <w:tabs>
          <w:tab w:val="left" w:pos="1560"/>
          <w:tab w:val="left" w:pos="6030"/>
        </w:tabs>
        <w:ind w:left="0"/>
        <w:jc w:val="both"/>
        <w:rPr>
          <w:rFonts w:cs="Times New Roman"/>
          <w:bCs/>
          <w:sz w:val="20"/>
          <w:szCs w:val="20"/>
          <w:lang w:val="es-PE"/>
        </w:rPr>
      </w:pPr>
    </w:p>
    <w:p w:rsidR="009C3D7F" w:rsidRPr="00BE0F33" w:rsidRDefault="009C3D7F" w:rsidP="009C3D7F">
      <w:pPr>
        <w:tabs>
          <w:tab w:val="left" w:pos="1440"/>
        </w:tabs>
        <w:jc w:val="both"/>
        <w:rPr>
          <w:rFonts w:cs="Times New Roman"/>
          <w:b/>
          <w:bCs/>
          <w:lang w:val="es-MX"/>
        </w:rPr>
      </w:pPr>
      <w:r w:rsidRPr="00BE0F33">
        <w:rPr>
          <w:rFonts w:cs="Times New Roman"/>
          <w:lang w:val="es-MX"/>
        </w:rPr>
        <w:t>3.</w:t>
      </w:r>
      <w:r w:rsidRPr="00BE0F33">
        <w:rPr>
          <w:rFonts w:cs="Times New Roman"/>
          <w:b/>
          <w:bCs/>
          <w:lang w:val="es-MX"/>
        </w:rPr>
        <w:tab/>
        <w:t>Acción Sugerida</w:t>
      </w:r>
    </w:p>
    <w:p w:rsidR="009C3D7F" w:rsidRPr="00BE0F33" w:rsidRDefault="009C3D7F" w:rsidP="009C3D7F">
      <w:pPr>
        <w:tabs>
          <w:tab w:val="left" w:pos="1080"/>
        </w:tabs>
        <w:jc w:val="both"/>
        <w:rPr>
          <w:rFonts w:cs="Times New Roman"/>
          <w:b/>
          <w:lang w:val="es-MX"/>
        </w:rPr>
      </w:pPr>
    </w:p>
    <w:p w:rsidR="009C3D7F" w:rsidRPr="00BE0F33" w:rsidRDefault="009C3D7F" w:rsidP="009C3D7F">
      <w:pPr>
        <w:tabs>
          <w:tab w:val="left" w:pos="6030"/>
        </w:tabs>
        <w:jc w:val="center"/>
        <w:rPr>
          <w:rFonts w:cs="Times New Roman"/>
          <w:lang w:val="es-PE"/>
        </w:rPr>
      </w:pPr>
    </w:p>
    <w:p w:rsidR="00F73AF2" w:rsidRPr="00BE0F33" w:rsidRDefault="009C3D7F" w:rsidP="009C3D7F">
      <w:pPr>
        <w:tabs>
          <w:tab w:val="left" w:pos="6030"/>
        </w:tabs>
        <w:jc w:val="center"/>
        <w:rPr>
          <w:rFonts w:cs="Times New Roman"/>
          <w:lang w:val="es-PE"/>
        </w:rPr>
      </w:pPr>
      <w:r w:rsidRPr="00BE0F33">
        <w:rPr>
          <w:rFonts w:cs="Times New Roman"/>
          <w:lang w:val="es-PE"/>
        </w:rPr>
        <w:t>* * * * * *</w:t>
      </w:r>
    </w:p>
    <w:p w:rsidR="009C3D7F" w:rsidRPr="00BA2521" w:rsidRDefault="004E5F96" w:rsidP="009C3D7F">
      <w:pPr>
        <w:tabs>
          <w:tab w:val="left" w:pos="6030"/>
        </w:tabs>
        <w:jc w:val="center"/>
        <w:rPr>
          <w:lang w:val="es-PE"/>
        </w:rPr>
      </w:pPr>
      <w:r>
        <w:rPr>
          <w:lang w:val="es-PE"/>
        </w:rPr>
        <w:br w:type="page"/>
      </w:r>
    </w:p>
    <w:sectPr w:rsidR="009C3D7F" w:rsidRPr="00BA2521" w:rsidSect="00443E61">
      <w:headerReference w:type="even" r:id="rId9"/>
      <w:headerReference w:type="default" r:id="rId10"/>
      <w:pgSz w:w="12240" w:h="15840" w:code="1"/>
      <w:pgMar w:top="1440" w:right="1440" w:bottom="1440" w:left="1440" w:header="720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92" w:rsidRDefault="00587392">
      <w:r>
        <w:separator/>
      </w:r>
    </w:p>
  </w:endnote>
  <w:endnote w:type="continuationSeparator" w:id="0">
    <w:p w:rsidR="00587392" w:rsidRDefault="0058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92" w:rsidRDefault="00587392">
      <w:r>
        <w:separator/>
      </w:r>
    </w:p>
  </w:footnote>
  <w:footnote w:type="continuationSeparator" w:id="0">
    <w:p w:rsidR="00587392" w:rsidRDefault="0058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92" w:rsidRDefault="00587392" w:rsidP="00C0559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9C3D7F">
      <w:rPr>
        <w:noProof/>
        <w:lang w:val="en-US"/>
      </w:rPr>
      <w:t>SAM AT</w:t>
    </w:r>
    <w:r w:rsidR="00F00998">
      <w:rPr>
        <w:noProof/>
        <w:lang w:val="en-US"/>
      </w:rPr>
      <w:t>S</w:t>
    </w:r>
    <w:r w:rsidRPr="009C3D7F">
      <w:rPr>
        <w:noProof/>
        <w:lang w:val="en-US"/>
      </w:rPr>
      <w:t>RO/</w:t>
    </w:r>
    <w:r w:rsidR="004E5F96">
      <w:rPr>
        <w:noProof/>
        <w:lang w:val="en-US"/>
      </w:rPr>
      <w:t>4</w:t>
    </w:r>
    <w:r w:rsidRPr="009C3D7F">
      <w:rPr>
        <w:lang w:val="en-US"/>
      </w:rPr>
      <w:t>-NE/</w:t>
    </w:r>
    <w:r w:rsidR="00C0559B">
      <w:rPr>
        <w:lang w:val="en-US"/>
      </w:rPr>
      <w:t>**</w:t>
    </w:r>
    <w:r>
      <w:rPr>
        <w:lang w:val="fr-CA"/>
      </w:rPr>
      <w:tab/>
      <w:t xml:space="preserve">- </w:t>
    </w:r>
    <w:r w:rsidR="00BC77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C778C">
      <w:rPr>
        <w:rStyle w:val="PageNumber"/>
      </w:rPr>
      <w:fldChar w:fldCharType="separate"/>
    </w:r>
    <w:r w:rsidR="00C849B7">
      <w:rPr>
        <w:rStyle w:val="PageNumber"/>
        <w:noProof/>
      </w:rPr>
      <w:t>2</w:t>
    </w:r>
    <w:r w:rsidR="00BC778C">
      <w:rPr>
        <w:rStyle w:val="PageNumber"/>
      </w:rPr>
      <w:fldChar w:fldCharType="end"/>
    </w:r>
    <w:r>
      <w:rPr>
        <w:rStyle w:val="PageNumber"/>
      </w:rPr>
      <w:t xml:space="preserve"> -</w:t>
    </w:r>
  </w:p>
  <w:p w:rsidR="00587392" w:rsidRPr="009C3D7F" w:rsidRDefault="00587392" w:rsidP="009C3D7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92" w:rsidRDefault="00587392" w:rsidP="00DE086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lang w:val="en-US"/>
      </w:rPr>
    </w:pPr>
    <w:r>
      <w:rPr>
        <w:lang w:val="fr-CA"/>
      </w:rPr>
      <w:tab/>
      <w:t xml:space="preserve">- </w:t>
    </w:r>
    <w:r w:rsidR="00BC77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C778C">
      <w:rPr>
        <w:rStyle w:val="PageNumber"/>
      </w:rPr>
      <w:fldChar w:fldCharType="separate"/>
    </w:r>
    <w:r w:rsidR="00C849B7">
      <w:rPr>
        <w:rStyle w:val="PageNumber"/>
        <w:noProof/>
      </w:rPr>
      <w:t>3</w:t>
    </w:r>
    <w:r w:rsidR="00BC778C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</w:r>
    <w:r w:rsidRPr="009C3D7F">
      <w:rPr>
        <w:noProof/>
        <w:lang w:val="en-US"/>
      </w:rPr>
      <w:t>SAM AT</w:t>
    </w:r>
    <w:r w:rsidR="00F00998">
      <w:rPr>
        <w:noProof/>
        <w:lang w:val="en-US"/>
      </w:rPr>
      <w:t>S</w:t>
    </w:r>
    <w:r w:rsidRPr="009C3D7F">
      <w:rPr>
        <w:noProof/>
        <w:lang w:val="en-US"/>
      </w:rPr>
      <w:t>RO/</w:t>
    </w:r>
    <w:r w:rsidR="004E5F96">
      <w:rPr>
        <w:noProof/>
        <w:lang w:val="en-US"/>
      </w:rPr>
      <w:t>4</w:t>
    </w:r>
    <w:r w:rsidRPr="009C3D7F">
      <w:rPr>
        <w:lang w:val="en-US"/>
      </w:rPr>
      <w:t>-NE/XX</w:t>
    </w:r>
  </w:p>
  <w:p w:rsidR="00587392" w:rsidRPr="009C3D7F" w:rsidRDefault="00587392" w:rsidP="009C3D7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lang w:val="en-US"/>
      </w:rPr>
    </w:pPr>
  </w:p>
  <w:p w:rsidR="00587392" w:rsidRPr="0023216A" w:rsidRDefault="00587392" w:rsidP="00E5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26FBF"/>
    <w:multiLevelType w:val="hybridMultilevel"/>
    <w:tmpl w:val="D16CA6C2"/>
    <w:lvl w:ilvl="0" w:tplc="F2EE3454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32855F3C"/>
    <w:multiLevelType w:val="hybridMultilevel"/>
    <w:tmpl w:val="EDC89A78"/>
    <w:lvl w:ilvl="0" w:tplc="F2F2E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31D6"/>
    <w:multiLevelType w:val="hybridMultilevel"/>
    <w:tmpl w:val="6B283804"/>
    <w:lvl w:ilvl="0" w:tplc="B05C626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70860D5"/>
    <w:multiLevelType w:val="hybridMultilevel"/>
    <w:tmpl w:val="CD7CB5F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C6B6A"/>
    <w:multiLevelType w:val="hybridMultilevel"/>
    <w:tmpl w:val="892CFC5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F3CFC"/>
    <w:multiLevelType w:val="hybridMultilevel"/>
    <w:tmpl w:val="4E4E7C78"/>
    <w:lvl w:ilvl="0" w:tplc="64687E94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7C20FF"/>
    <w:multiLevelType w:val="hybridMultilevel"/>
    <w:tmpl w:val="C93ECE30"/>
    <w:lvl w:ilvl="0" w:tplc="062AEAB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7476"/>
    <w:multiLevelType w:val="hybridMultilevel"/>
    <w:tmpl w:val="62B6478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CA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3C5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522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1FF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188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DE8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2D9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7DC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10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7E1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28A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1DDE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12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722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21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4D0D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4D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6AD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C95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B1B"/>
    <w:rsid w:val="00265B74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A90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0284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739"/>
    <w:rsid w:val="002B0DC2"/>
    <w:rsid w:val="002B1500"/>
    <w:rsid w:val="002B1939"/>
    <w:rsid w:val="002B1A45"/>
    <w:rsid w:val="002B1AFD"/>
    <w:rsid w:val="002B1DD2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55A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1636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A0E"/>
    <w:rsid w:val="00325DFC"/>
    <w:rsid w:val="00325EB4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6FF5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46B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BF3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18B9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D14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E61"/>
    <w:rsid w:val="00443FE8"/>
    <w:rsid w:val="004445A6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21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986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D84"/>
    <w:rsid w:val="004A1F52"/>
    <w:rsid w:val="004A25B6"/>
    <w:rsid w:val="004A3080"/>
    <w:rsid w:val="004A32D3"/>
    <w:rsid w:val="004A32DB"/>
    <w:rsid w:val="004A37D2"/>
    <w:rsid w:val="004A4CA8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3F4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5F96"/>
    <w:rsid w:val="004E6399"/>
    <w:rsid w:val="004E63C2"/>
    <w:rsid w:val="004E64F2"/>
    <w:rsid w:val="004E6668"/>
    <w:rsid w:val="004E6917"/>
    <w:rsid w:val="004E6E90"/>
    <w:rsid w:val="004E789A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248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1B5C"/>
    <w:rsid w:val="005222FA"/>
    <w:rsid w:val="005227CD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9CE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0B29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598"/>
    <w:rsid w:val="005867F8"/>
    <w:rsid w:val="00586931"/>
    <w:rsid w:val="00586AAE"/>
    <w:rsid w:val="00586F67"/>
    <w:rsid w:val="0058714B"/>
    <w:rsid w:val="00587241"/>
    <w:rsid w:val="00587392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12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1642"/>
    <w:rsid w:val="005A2873"/>
    <w:rsid w:val="005A295C"/>
    <w:rsid w:val="005A2C3A"/>
    <w:rsid w:val="005A33FE"/>
    <w:rsid w:val="005A38AC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3BB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3E9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6E29"/>
    <w:rsid w:val="005F7142"/>
    <w:rsid w:val="005F7D39"/>
    <w:rsid w:val="0060011F"/>
    <w:rsid w:val="00600357"/>
    <w:rsid w:val="00600C6C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1CC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BE9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ABD"/>
    <w:rsid w:val="006B3FC6"/>
    <w:rsid w:val="006B439E"/>
    <w:rsid w:val="006B450B"/>
    <w:rsid w:val="006B4839"/>
    <w:rsid w:val="006B49D6"/>
    <w:rsid w:val="006B4E7D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7A3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3E09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1F0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4B8"/>
    <w:rsid w:val="007247DA"/>
    <w:rsid w:val="00724A6C"/>
    <w:rsid w:val="00724F72"/>
    <w:rsid w:val="00725128"/>
    <w:rsid w:val="007253B2"/>
    <w:rsid w:val="007257A9"/>
    <w:rsid w:val="0072584F"/>
    <w:rsid w:val="00725AC6"/>
    <w:rsid w:val="00725D2A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47C61"/>
    <w:rsid w:val="00750080"/>
    <w:rsid w:val="0075018D"/>
    <w:rsid w:val="00750B91"/>
    <w:rsid w:val="00751554"/>
    <w:rsid w:val="00751F0C"/>
    <w:rsid w:val="007520D7"/>
    <w:rsid w:val="0075253B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2CC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3F94"/>
    <w:rsid w:val="0078467E"/>
    <w:rsid w:val="007846E7"/>
    <w:rsid w:val="00784E41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2BF"/>
    <w:rsid w:val="007B0E0F"/>
    <w:rsid w:val="007B0EE5"/>
    <w:rsid w:val="007B0FB8"/>
    <w:rsid w:val="007B1371"/>
    <w:rsid w:val="007B1433"/>
    <w:rsid w:val="007B1D7C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094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6E6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27CAB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8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57CD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639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A6"/>
    <w:rsid w:val="008872EA"/>
    <w:rsid w:val="00887360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3FC6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9E1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942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6C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3B8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4D37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77C09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39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81E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3D7F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6AF9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1D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E29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558"/>
    <w:rsid w:val="00AC1E90"/>
    <w:rsid w:val="00AC21DD"/>
    <w:rsid w:val="00AC3B7E"/>
    <w:rsid w:val="00AC42C0"/>
    <w:rsid w:val="00AC45A0"/>
    <w:rsid w:val="00AC4B63"/>
    <w:rsid w:val="00AC558D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2D5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797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1AEE"/>
    <w:rsid w:val="00B722EE"/>
    <w:rsid w:val="00B72897"/>
    <w:rsid w:val="00B728A6"/>
    <w:rsid w:val="00B74162"/>
    <w:rsid w:val="00B7426B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4FB3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C85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75E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78C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0F33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59B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2F9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1DA4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0972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49B7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997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736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77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3DED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805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6A3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1D29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4003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B2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0863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0F1C"/>
    <w:rsid w:val="00DF18AB"/>
    <w:rsid w:val="00DF1B2E"/>
    <w:rsid w:val="00DF1CA3"/>
    <w:rsid w:val="00DF1F5C"/>
    <w:rsid w:val="00DF1FA4"/>
    <w:rsid w:val="00DF2B87"/>
    <w:rsid w:val="00DF2EBE"/>
    <w:rsid w:val="00DF37E0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01D"/>
    <w:rsid w:val="00E063DD"/>
    <w:rsid w:val="00E06611"/>
    <w:rsid w:val="00E06A97"/>
    <w:rsid w:val="00E06DB6"/>
    <w:rsid w:val="00E06E67"/>
    <w:rsid w:val="00E06F9F"/>
    <w:rsid w:val="00E07072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D20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50A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1D3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355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C96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6D15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81F"/>
    <w:rsid w:val="00EF2C75"/>
    <w:rsid w:val="00EF2CD9"/>
    <w:rsid w:val="00EF36A6"/>
    <w:rsid w:val="00EF430E"/>
    <w:rsid w:val="00EF4C51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998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3BBB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8CF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AF2"/>
    <w:rsid w:val="00F73D7E"/>
    <w:rsid w:val="00F74046"/>
    <w:rsid w:val="00F7445D"/>
    <w:rsid w:val="00F75ACD"/>
    <w:rsid w:val="00F75BA9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45DE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84412"/>
    <w:pPr>
      <w:keepNext/>
      <w:tabs>
        <w:tab w:val="left" w:pos="-1080"/>
        <w:tab w:val="left" w:pos="-720"/>
        <w:tab w:val="left" w:pos="0"/>
        <w:tab w:val="left" w:pos="543"/>
        <w:tab w:val="left" w:pos="940"/>
        <w:tab w:val="left" w:pos="1336"/>
        <w:tab w:val="left" w:pos="2160"/>
        <w:tab w:val="left" w:pos="2470"/>
        <w:tab w:val="left" w:pos="3600"/>
      </w:tabs>
      <w:ind w:hanging="180"/>
      <w:jc w:val="both"/>
      <w:outlineLvl w:val="4"/>
    </w:pPr>
    <w:rPr>
      <w:rFonts w:cs="Times New Roman"/>
      <w:b/>
      <w:bCs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rsid w:val="008E6E6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84412"/>
    <w:pPr>
      <w:spacing w:after="120"/>
      <w:ind w:left="1440" w:right="1440"/>
    </w:pPr>
    <w:rPr>
      <w:rFonts w:cs="Times New Roman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184412"/>
    <w:rPr>
      <w:b/>
      <w:bCs/>
      <w:sz w:val="22"/>
      <w:szCs w:val="24"/>
      <w:lang w:val="pt-BR"/>
    </w:rPr>
  </w:style>
  <w:style w:type="character" w:styleId="FollowedHyperlink">
    <w:name w:val="FollowedHyperlink"/>
    <w:basedOn w:val="DefaultParagraphFont"/>
    <w:rsid w:val="00EC6D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355"/>
    <w:pPr>
      <w:ind w:left="720"/>
      <w:contextualSpacing/>
    </w:pPr>
  </w:style>
  <w:style w:type="paragraph" w:styleId="BodyText">
    <w:name w:val="Body Text"/>
    <w:basedOn w:val="Normal"/>
    <w:link w:val="BodyTextChar"/>
    <w:rsid w:val="009C3D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3D7F"/>
    <w:rPr>
      <w:rFonts w:cs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H\Local%20Settings\Temporary%20Internet%20Files\OLK9B\ICAONACCGeneralInformationE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 xsi:nil="true"/>
    <PublishingExpirationDate xmlns="http://schemas.microsoft.com/sharepoint/v3" xsi:nil="true"/>
    <Language xmlns="101a94fc-4fb7-49fc-ab36-dbb3e9e3ccdb" xsi:nil="true"/>
    <PublishingStartDate xmlns="http://schemas.microsoft.com/sharepoint/v3" xsi:nil="true"/>
    <Presenter xmlns="101a94fc-4fb7-49fc-ab36-dbb3e9e3ccdb" xsi:nil="true"/>
    <LongTitle xmlns="101a94fc-4fb7-49fc-ab36-dbb3e9e3ccdb" xsi:nil="true"/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cat xmlns="101a94fc-4fb7-49fc-ab36-dbb3e9e3ccdb" xsi:nil="true"/>
    <aaa xmlns="101a94fc-4fb7-49fc-ab36-dbb3e9e3ccdb">false</aaa>
    <Title2 xmlns="101a94fc-4fb7-49fc-ab36-dbb3e9e3ccdb" xsi:nil="true"/>
    <a xmlns="101a94fc-4fb7-49fc-ab36-dbb3e9e3ccdb" xsi:nil="true"/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31892-4AD6-4827-BBD3-F7221C121D7F}"/>
</file>

<file path=customXml/itemProps2.xml><?xml version="1.0" encoding="utf-8"?>
<ds:datastoreItem xmlns:ds="http://schemas.openxmlformats.org/officeDocument/2006/customXml" ds:itemID="{E5D1AFDE-4C95-48F7-8FAA-2D0BDAB77E55}"/>
</file>

<file path=customXml/itemProps3.xml><?xml version="1.0" encoding="utf-8"?>
<ds:datastoreItem xmlns:ds="http://schemas.openxmlformats.org/officeDocument/2006/customXml" ds:itemID="{3C1D42F6-B499-413D-909B-727D42DCE5BF}"/>
</file>

<file path=docProps/app.xml><?xml version="1.0" encoding="utf-8"?>
<Properties xmlns="http://schemas.openxmlformats.org/officeDocument/2006/extended-properties" xmlns:vt="http://schemas.openxmlformats.org/officeDocument/2006/docPropsVTypes">
  <Template>ICAONACCGeneralInformationESP.dot</Template>
  <TotalTime>72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1268</CharactersWithSpaces>
  <SharedDoc>false</SharedDoc>
  <HLinks>
    <vt:vector size="12" baseType="variant"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http://www.lima.icao.int/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http://www.lima.icao.int/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dc:description/>
  <cp:lastModifiedBy>sgarcia</cp:lastModifiedBy>
  <cp:revision>16</cp:revision>
  <cp:lastPrinted>2010-06-09T19:16:00Z</cp:lastPrinted>
  <dcterms:created xsi:type="dcterms:W3CDTF">2010-06-11T16:21:00Z</dcterms:created>
  <dcterms:modified xsi:type="dcterms:W3CDTF">2012-05-30T13:28:00Z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